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82257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40DDC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Cole Perpetual</w:t>
            </w:r>
            <w:r w:rsidR="00D63C8B"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A20E28" w:rsidRPr="007C148E" w:rsidRDefault="00240DDC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Cole (Associate member)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240DD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40DDC">
              <w:rPr>
                <w:sz w:val="28"/>
                <w:szCs w:val="28"/>
              </w:rPr>
              <w:t>60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63C8B" w:rsidRPr="00D63C8B" w:rsidRDefault="00240DDC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Catamaran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40DDC" w:rsidRDefault="00240DDC" w:rsidP="00240DD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Originally for Mixed Cats</w:t>
            </w:r>
          </w:p>
          <w:p w:rsidR="005D1553" w:rsidRDefault="00240DDC" w:rsidP="004D218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1967-68: Redirected to Flying Dutchman</w:t>
            </w:r>
            <w:r w:rsidR="00A20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Championship </w:t>
            </w:r>
            <w:r w:rsidR="00E478A6">
              <w:rPr>
                <w:sz w:val="28"/>
                <w:szCs w:val="28"/>
              </w:rPr>
              <w:t>Aggregate</w:t>
            </w:r>
            <w:r>
              <w:rPr>
                <w:sz w:val="28"/>
                <w:szCs w:val="28"/>
              </w:rPr>
              <w:t>.</w:t>
            </w:r>
          </w:p>
          <w:p w:rsidR="004D2187" w:rsidRPr="007C148E" w:rsidRDefault="004D2187" w:rsidP="004D218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1990-1991: redirected to Runner-up in Division II Aggregate</w:t>
            </w:r>
          </w:p>
        </w:tc>
      </w:tr>
      <w:tr w:rsidR="00E478A6" w:rsidRPr="007C148E" w:rsidTr="00BA0837">
        <w:tc>
          <w:tcPr>
            <w:tcW w:w="8755" w:type="dxa"/>
            <w:gridSpan w:val="2"/>
          </w:tcPr>
          <w:p w:rsidR="00E478A6" w:rsidRDefault="00E478A6" w:rsidP="00E478A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E478A6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Catamaran Recipients</w:t>
            </w:r>
          </w:p>
          <w:p w:rsidR="00682257" w:rsidRDefault="00682257" w:rsidP="0068225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E478A6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Flying Dutchman Recipients</w:t>
            </w:r>
          </w:p>
          <w:p w:rsidR="00682257" w:rsidRDefault="004D2187" w:rsidP="004D218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9" w:history="1">
              <w:r w:rsidRPr="00E478A6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Division II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D13A89" w:rsidP="00A25060"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2F50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231EC4"/>
    <w:rsid w:val="00240DDC"/>
    <w:rsid w:val="003B4723"/>
    <w:rsid w:val="004D2187"/>
    <w:rsid w:val="005771A5"/>
    <w:rsid w:val="005C6529"/>
    <w:rsid w:val="005D1553"/>
    <w:rsid w:val="005E362B"/>
    <w:rsid w:val="00604598"/>
    <w:rsid w:val="00682257"/>
    <w:rsid w:val="0070516F"/>
    <w:rsid w:val="007C148E"/>
    <w:rsid w:val="008203B5"/>
    <w:rsid w:val="008874AB"/>
    <w:rsid w:val="00987BEA"/>
    <w:rsid w:val="00A20E28"/>
    <w:rsid w:val="00A25060"/>
    <w:rsid w:val="00B06CC4"/>
    <w:rsid w:val="00B8051F"/>
    <w:rsid w:val="00D13A89"/>
    <w:rsid w:val="00D2558F"/>
    <w:rsid w:val="00D63C8B"/>
    <w:rsid w:val="00E478A6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yc.com.au/honourboards/Flying%20Dutchman%20Class%20Aggrega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Open%20Catamaran%20Aggregat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gyc.com.au/honourboards/Division%20II%20Aggregate%20Runner-Up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2016-10-06T05:10:00Z</cp:lastPrinted>
  <dcterms:created xsi:type="dcterms:W3CDTF">2016-11-24T06:46:00Z</dcterms:created>
  <dcterms:modified xsi:type="dcterms:W3CDTF">2017-04-24T11:42:00Z</dcterms:modified>
</cp:coreProperties>
</file>